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49" w:rsidRDefault="007F4049" w:rsidP="007F4049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</w:p>
    <w:p w:rsidR="009B5C05" w:rsidRDefault="006D0CF2" w:rsidP="007F4049">
      <w:pPr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290517" w:rsidRDefault="006D0CF2" w:rsidP="00FC5D0B">
      <w:pPr>
        <w:spacing w:after="0"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>Powiatowy Lekarz Weterynarii w Ełku w związku z art. 16</w:t>
      </w:r>
      <w:r w:rsidR="00290517">
        <w:rPr>
          <w:rFonts w:ascii="Bookman Old Style" w:hAnsi="Bookman Old Style"/>
          <w:b/>
          <w:noProof/>
          <w:lang w:eastAsia="pl-PL"/>
        </w:rPr>
        <w:t xml:space="preserve"> ust.1 pkt 1</w:t>
      </w:r>
      <w:r>
        <w:rPr>
          <w:rFonts w:ascii="Bookman Old Style" w:hAnsi="Bookman Old Style"/>
          <w:b/>
          <w:noProof/>
          <w:lang w:eastAsia="pl-PL"/>
        </w:rPr>
        <w:t xml:space="preserve"> ustawy </w:t>
      </w:r>
      <w:r w:rsidR="00290517">
        <w:rPr>
          <w:rFonts w:ascii="Bookman Old Style" w:hAnsi="Bookman Old Style"/>
          <w:b/>
          <w:noProof/>
          <w:lang w:eastAsia="pl-PL"/>
        </w:rPr>
        <w:t xml:space="preserve">                      </w:t>
      </w:r>
      <w:r>
        <w:rPr>
          <w:rFonts w:ascii="Bookman Old Style" w:hAnsi="Bookman Old Style"/>
          <w:b/>
          <w:noProof/>
          <w:lang w:eastAsia="pl-PL"/>
        </w:rPr>
        <w:t>o Inspekcji Weterynaryjnej z dnia 29 stycznia 2004 r.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 (Dz.U.</w:t>
      </w:r>
      <w:r w:rsidR="005A62E6">
        <w:rPr>
          <w:rFonts w:ascii="Bookman Old Style" w:hAnsi="Bookman Old Style"/>
          <w:b/>
          <w:noProof/>
          <w:lang w:eastAsia="pl-PL"/>
        </w:rPr>
        <w:t>2018.36 t.j</w:t>
      </w:r>
      <w:r w:rsidR="00E1225E">
        <w:rPr>
          <w:rFonts w:ascii="Bookman Old Style" w:hAnsi="Bookman Old Style"/>
          <w:b/>
          <w:noProof/>
          <w:lang w:eastAsia="pl-PL"/>
        </w:rPr>
        <w:t xml:space="preserve"> z późn. zm.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FC5D0B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kandydatów </w:t>
      </w:r>
      <w:r w:rsidR="00805A42">
        <w:rPr>
          <w:rFonts w:ascii="Bookman Old Style" w:hAnsi="Bookman Old Style"/>
          <w:b/>
          <w:noProof/>
          <w:lang w:eastAsia="pl-PL"/>
        </w:rPr>
        <w:t xml:space="preserve"> niebędących pracownikami Inspekcji </w:t>
      </w:r>
      <w:r>
        <w:rPr>
          <w:rFonts w:ascii="Bookman Old Style" w:hAnsi="Bookman Old Style"/>
          <w:b/>
          <w:noProof/>
          <w:lang w:eastAsia="pl-PL"/>
        </w:rPr>
        <w:t>do realizacji niżej wymienionych zadań w ramach umowy-zlecenia</w:t>
      </w:r>
    </w:p>
    <w:p w:rsidR="006D0CF2" w:rsidRDefault="00C64601" w:rsidP="007F4049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290517" w:rsidRDefault="00C64601" w:rsidP="003917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290517">
        <w:rPr>
          <w:rFonts w:ascii="Bookman Old Style" w:hAnsi="Bookman Old Style"/>
        </w:rPr>
        <w:t xml:space="preserve">Sprawowanie nadzoru nad ubojem </w:t>
      </w:r>
      <w:r w:rsidR="00805A42">
        <w:rPr>
          <w:rFonts w:ascii="Bookman Old Style" w:hAnsi="Bookman Old Style"/>
        </w:rPr>
        <w:t>zwierząt rzeźnych, w tym badania</w:t>
      </w:r>
      <w:r w:rsidRPr="00290517">
        <w:rPr>
          <w:rFonts w:ascii="Bookman Old Style" w:hAnsi="Bookman Old Style"/>
        </w:rPr>
        <w:t xml:space="preserve"> przedubojowe</w:t>
      </w:r>
      <w:r w:rsidR="00805A42">
        <w:rPr>
          <w:rFonts w:ascii="Bookman Old Style" w:hAnsi="Bookman Old Style"/>
        </w:rPr>
        <w:t>go                  i poubojowego</w:t>
      </w:r>
      <w:r w:rsidRPr="00290517">
        <w:rPr>
          <w:rFonts w:ascii="Bookman Old Style" w:hAnsi="Bookman Old Style"/>
        </w:rPr>
        <w:t xml:space="preserve">, </w:t>
      </w:r>
      <w:r w:rsidR="00805A42">
        <w:rPr>
          <w:rFonts w:ascii="Bookman Old Style" w:hAnsi="Bookman Old Style"/>
        </w:rPr>
        <w:t>oceny mięsa i nadzoru</w:t>
      </w:r>
      <w:r w:rsidRPr="00290517">
        <w:rPr>
          <w:rFonts w:ascii="Bookman Old Style" w:hAnsi="Bookman Old Style"/>
        </w:rPr>
        <w:t xml:space="preserve">  nad przestrzeganiem przepisów o ochronie zwierząt</w:t>
      </w:r>
      <w:r w:rsidR="00805A42">
        <w:rPr>
          <w:rFonts w:ascii="Bookman Old Style" w:hAnsi="Bookman Old Style"/>
        </w:rPr>
        <w:t xml:space="preserve"> </w:t>
      </w:r>
      <w:r w:rsidRPr="00290517">
        <w:rPr>
          <w:rFonts w:ascii="Bookman Old Style" w:hAnsi="Bookman Old Style"/>
        </w:rPr>
        <w:t>w trakcie uboju w Animex FOODS Sp. z o.o., Sp. K. O/Ełk.</w:t>
      </w:r>
    </w:p>
    <w:p w:rsidR="00955091" w:rsidRPr="00FC5D0B" w:rsidRDefault="00955091" w:rsidP="00FC5D0B">
      <w:pPr>
        <w:spacing w:before="240" w:after="0" w:line="360" w:lineRule="auto"/>
        <w:jc w:val="both"/>
        <w:rPr>
          <w:rFonts w:ascii="Bookman Old Style" w:hAnsi="Bookman Old Style"/>
          <w:b/>
        </w:rPr>
      </w:pPr>
      <w:r w:rsidRPr="00FC5D0B">
        <w:rPr>
          <w:rFonts w:ascii="Bookman Old Style" w:hAnsi="Bookman Old Style"/>
          <w:b/>
        </w:rPr>
        <w:t>Wymagania konieczne do wykonywania czynnośc</w:t>
      </w:r>
      <w:r w:rsidR="00E1225E">
        <w:rPr>
          <w:rFonts w:ascii="Bookman Old Style" w:hAnsi="Bookman Old Style"/>
          <w:b/>
        </w:rPr>
        <w:t xml:space="preserve">i o których mowa w pkt </w:t>
      </w:r>
      <w:r w:rsidR="00A656B9">
        <w:rPr>
          <w:rFonts w:ascii="Bookman Old Style" w:hAnsi="Bookman Old Style"/>
          <w:b/>
        </w:rPr>
        <w:t>1</w:t>
      </w:r>
      <w:r w:rsidRPr="00FC5D0B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wykształcenie wyższe weterynaryjne,</w:t>
      </w:r>
    </w:p>
    <w:p w:rsidR="00955091" w:rsidRDefault="00955091" w:rsidP="007F4049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           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955091" w:rsidRPr="00955091" w:rsidRDefault="00955091" w:rsidP="00805A42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t>Wymagane dokumenty i oświadczenia.</w:t>
      </w:r>
    </w:p>
    <w:p w:rsidR="00955091" w:rsidRPr="00955091" w:rsidRDefault="0020255D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955091" w:rsidRPr="00955091">
        <w:rPr>
          <w:rFonts w:ascii="Bookman Old Style" w:hAnsi="Bookman Old Style"/>
        </w:rPr>
        <w:t xml:space="preserve"> kopia dokumentu potwierdzającego posiadane wykształcenie,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0255D">
        <w:rPr>
          <w:rFonts w:ascii="Bookman Old Style" w:hAnsi="Bookman Old Style"/>
        </w:rPr>
        <w:t>. kopia uchwały izby lekarskiej w sprawie przyznania prawa wykonywania zawodu lekarza weterynarii,</w:t>
      </w:r>
      <w:r w:rsidR="00955091" w:rsidRPr="00955091">
        <w:rPr>
          <w:rFonts w:ascii="Bookman Old Style" w:hAnsi="Bookman Old Style"/>
        </w:rPr>
        <w:t xml:space="preserve"> </w:t>
      </w:r>
    </w:p>
    <w:p w:rsidR="00955091" w:rsidRP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zaświadczenie o ukończonej 3 – miesięcznej praktyce w zakładzie prowadzącym działalność w zakresie uboju zwierząt rzeźnych wyznaczonym przez wojewódzkiego lekarza weterynarii – w przypadku nadzoru nad ubojem zwierząt rzeźnych, w tym badania przedubojowego i poubojowego, oceny mięsa i nadzoru nad przestrzeganiem przepisów                    o ochronie zwierząt w trakcie uboju oraz nadzoru nad rozbiorem, przetwórstwem lub przechowywaniem mięsa; w przypadku osób wykonujących ww. czynność w okresie przed </w:t>
      </w:r>
      <w:r w:rsidR="00955091" w:rsidRPr="00955091">
        <w:rPr>
          <w:rFonts w:ascii="Bookman Old Style" w:hAnsi="Bookman Old Style"/>
        </w:rPr>
        <w:lastRenderedPageBreak/>
        <w:t xml:space="preserve">wejściem w życie przytoczonego powyżej rozporządzenia </w:t>
      </w:r>
      <w:proofErr w:type="spellStart"/>
      <w:r w:rsidR="00955091" w:rsidRPr="00955091">
        <w:rPr>
          <w:rFonts w:ascii="Bookman Old Style" w:hAnsi="Bookman Old Style"/>
        </w:rPr>
        <w:t>MRiRW</w:t>
      </w:r>
      <w:proofErr w:type="spellEnd"/>
      <w:r w:rsidR="00955091" w:rsidRPr="00955091">
        <w:rPr>
          <w:rFonts w:ascii="Bookman Old Style" w:hAnsi="Bookman Old Style"/>
        </w:rPr>
        <w:t xml:space="preserve"> z dnia 22 kwietnia 2004r. należy przedłożyć potwierdzone przez właściwego terytorialnie  powiatowego lekarza weterynarii zaświadczenie stwierdzające wykonywanie tej czynności, przez ok</w:t>
      </w:r>
      <w:r w:rsidR="00CB34CF">
        <w:rPr>
          <w:rFonts w:ascii="Bookman Old Style" w:hAnsi="Bookman Old Style"/>
        </w:rPr>
        <w:t xml:space="preserve">res </w:t>
      </w:r>
      <w:r w:rsidR="000701A8">
        <w:rPr>
          <w:rFonts w:ascii="Bookman Old Style" w:hAnsi="Bookman Old Style"/>
        </w:rPr>
        <w:t xml:space="preserve">                             </w:t>
      </w:r>
      <w:r w:rsidR="00CB34CF">
        <w:rPr>
          <w:rFonts w:ascii="Bookman Old Style" w:hAnsi="Bookman Old Style"/>
        </w:rPr>
        <w:t>co najmniej trzech miesięcy lub inne dokumenty potwierdzające odbycie praktyk,</w:t>
      </w:r>
    </w:p>
    <w:p w:rsidR="0020255D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oświadczenie kandydata  o wyrażeniu zgody  na przetwarzanie danych</w:t>
      </w:r>
      <w:r w:rsidR="0020255D">
        <w:rPr>
          <w:rFonts w:ascii="Bookman Old Style" w:hAnsi="Bookman Old Style"/>
        </w:rPr>
        <w:t xml:space="preserve"> osobowych </w:t>
      </w:r>
      <w:r w:rsidR="000701A8">
        <w:rPr>
          <w:rFonts w:ascii="Bookman Old Style" w:hAnsi="Bookman Old Style"/>
        </w:rPr>
        <w:t xml:space="preserve">                   </w:t>
      </w:r>
      <w:r w:rsidR="0020255D">
        <w:rPr>
          <w:rFonts w:ascii="Bookman Old Style" w:hAnsi="Bookman Old Style"/>
        </w:rPr>
        <w:t>do celów rekrutacji,</w:t>
      </w:r>
    </w:p>
    <w:p w:rsidR="00955091" w:rsidRDefault="00805A42" w:rsidP="009550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0255D">
        <w:rPr>
          <w:rFonts w:ascii="Bookman Old Style" w:hAnsi="Bookman Old Style"/>
        </w:rPr>
        <w:t>.</w:t>
      </w:r>
      <w:r w:rsidR="00955091" w:rsidRPr="00955091">
        <w:rPr>
          <w:rFonts w:ascii="Bookman Old Style" w:hAnsi="Bookman Old Style"/>
        </w:rPr>
        <w:t xml:space="preserve">  wniosek  o wyznaczenie do </w:t>
      </w:r>
      <w:r w:rsidR="0020255D">
        <w:rPr>
          <w:rFonts w:ascii="Bookman Old Style" w:hAnsi="Bookman Old Style"/>
        </w:rPr>
        <w:t>wykonywania czynności</w:t>
      </w:r>
      <w:r w:rsidR="00955091" w:rsidRPr="00955091">
        <w:rPr>
          <w:rFonts w:ascii="Bookman Old Style" w:hAnsi="Bookman Old Style"/>
        </w:rPr>
        <w:t xml:space="preserve">, </w:t>
      </w:r>
    </w:p>
    <w:p w:rsidR="0020255D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0255D">
        <w:rPr>
          <w:rFonts w:ascii="Bookman Old Style" w:hAnsi="Bookman Old Style"/>
        </w:rPr>
        <w:t>. oświadczenie zleceniobiorcy.</w:t>
      </w:r>
    </w:p>
    <w:p w:rsidR="00805A42" w:rsidRPr="00955091" w:rsidRDefault="00805A42" w:rsidP="00056A3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966DB7" w:rsidRDefault="0020255D" w:rsidP="00966DB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Wzory wymaganych dokumentów do pobrania</w:t>
      </w:r>
      <w:r w:rsidRPr="00056A32">
        <w:rPr>
          <w:rFonts w:ascii="Bookman Old Style" w:hAnsi="Bookman Old Style"/>
        </w:rPr>
        <w:t xml:space="preserve"> </w:t>
      </w:r>
      <w:r w:rsidR="00966DB7">
        <w:rPr>
          <w:rFonts w:ascii="Bookman Old Style" w:hAnsi="Bookman Old Style"/>
        </w:rPr>
        <w:t xml:space="preserve">na stronie </w:t>
      </w:r>
      <w:hyperlink r:id="rId8" w:history="1">
        <w:r w:rsidR="00966DB7" w:rsidRPr="00F51E24">
          <w:rPr>
            <w:rStyle w:val="Hipercze"/>
            <w:rFonts w:ascii="Bookman Old Style" w:hAnsi="Bookman Old Style"/>
          </w:rPr>
          <w:t>www.piwelk.pl</w:t>
        </w:r>
      </w:hyperlink>
      <w:r w:rsidR="00966DB7">
        <w:rPr>
          <w:rFonts w:ascii="Bookman Old Style" w:hAnsi="Bookman Old Style"/>
        </w:rPr>
        <w:t xml:space="preserve"> w zakładce „Ogłoszenie o naborze”.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>terminie</w:t>
      </w:r>
      <w:r w:rsidR="00805A42">
        <w:rPr>
          <w:rFonts w:ascii="Bookman Old Style" w:hAnsi="Bookman Old Style"/>
        </w:rPr>
        <w:t xml:space="preserve"> </w:t>
      </w:r>
      <w:r w:rsidR="00E1225E">
        <w:rPr>
          <w:rFonts w:ascii="Bookman Old Style" w:hAnsi="Bookman Old Style"/>
        </w:rPr>
        <w:t xml:space="preserve">                                                  </w:t>
      </w:r>
      <w:r w:rsidRPr="00805A42">
        <w:rPr>
          <w:rFonts w:ascii="Bookman Old Style" w:hAnsi="Bookman Old Style"/>
        </w:rPr>
        <w:t xml:space="preserve">do </w:t>
      </w:r>
      <w:r w:rsidR="006E35B6">
        <w:rPr>
          <w:rFonts w:ascii="Bookman Old Style" w:hAnsi="Bookman Old Style"/>
          <w:b/>
        </w:rPr>
        <w:t>01 czerwca</w:t>
      </w:r>
      <w:r w:rsidR="00A656B9">
        <w:rPr>
          <w:rFonts w:ascii="Bookman Old Style" w:hAnsi="Bookman Old Style"/>
          <w:b/>
        </w:rPr>
        <w:t xml:space="preserve"> 2018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Rozpatrywanie wniosków odbędzie się komisyjnie</w:t>
      </w:r>
      <w:r w:rsidR="00CB34CF">
        <w:rPr>
          <w:rFonts w:ascii="Bookman Old Style" w:hAnsi="Bookman Old Style"/>
        </w:rPr>
        <w:t xml:space="preserve"> w terminie 14 dni od daty zakończenia przyjmowania</w:t>
      </w:r>
      <w:r w:rsidRPr="00955091">
        <w:rPr>
          <w:rFonts w:ascii="Bookman Old Style" w:hAnsi="Bookman Old Style"/>
        </w:rPr>
        <w:t xml:space="preserve">. Komisja  po rozpatrzeniu i ocenie wniosków sporządzi listę wyznaczonych </w:t>
      </w:r>
      <w:r w:rsidR="00CB34CF">
        <w:rPr>
          <w:rFonts w:ascii="Bookman Old Style" w:hAnsi="Bookman Old Style"/>
        </w:rPr>
        <w:t xml:space="preserve">kandydatów </w:t>
      </w:r>
      <w:r w:rsidRPr="00955091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upubliczni wyniki postępowania.</w:t>
      </w:r>
    </w:p>
    <w:p w:rsidR="00354BCB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F56939" w:rsidRDefault="00F56939" w:rsidP="00F5693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Wykonywanie czynności, o których mowa powyżej, następuje po zawarciu przez Powiatowego Lekarza Weterynarii w Ełku z osobą wyznaczoną stosownej umowy-zlecenia.</w:t>
      </w:r>
    </w:p>
    <w:p w:rsidR="001244A3" w:rsidRDefault="001244A3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</w:t>
      </w:r>
      <w:r w:rsidR="00CB34CF">
        <w:rPr>
          <w:rFonts w:ascii="Bookman Old Style" w:hAnsi="Bookman Old Style"/>
        </w:rPr>
        <w:t>, miejsce</w:t>
      </w:r>
      <w:r>
        <w:rPr>
          <w:rFonts w:ascii="Bookman Old Style" w:hAnsi="Bookman Old Style"/>
        </w:rPr>
        <w:t xml:space="preserve"> i zakres czynności przekazanych do wykonania.</w:t>
      </w:r>
    </w:p>
    <w:p w:rsidR="00941038" w:rsidRDefault="00805A42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w systemie trzyzmianowym</w:t>
      </w:r>
      <w:r w:rsidR="00941038">
        <w:rPr>
          <w:rFonts w:ascii="Bookman Old Style" w:hAnsi="Bookman Old Style"/>
        </w:rPr>
        <w:t>.</w:t>
      </w:r>
    </w:p>
    <w:p w:rsidR="00F56939" w:rsidRDefault="00F56939" w:rsidP="00955091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 Preferencje mają osoby posiadające doświadczenie zawodowe w wykonywaniu wyżej wymienionych czynności.</w:t>
      </w:r>
    </w:p>
    <w:p w:rsidR="00F230A2" w:rsidRDefault="00F56939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Zastrzega się prawo unieważnienia naboru bez podania przyczyn.</w:t>
      </w:r>
    </w:p>
    <w:sectPr w:rsidR="00F230A2" w:rsidSect="007F4049">
      <w:footerReference w:type="default" r:id="rId9"/>
      <w:headerReference w:type="first" r:id="rId10"/>
      <w:footerReference w:type="first" r:id="rId11"/>
      <w:pgSz w:w="11906" w:h="16838"/>
      <w:pgMar w:top="1304" w:right="1134" w:bottom="1304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50" w:rsidRDefault="00C24D5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4D50" w:rsidRDefault="00C24D5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41038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50" w:rsidRDefault="00C24D5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4D50" w:rsidRDefault="00C24D5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63618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293"/>
    <w:multiLevelType w:val="hybridMultilevel"/>
    <w:tmpl w:val="69069504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74582DD2"/>
    <w:multiLevelType w:val="hybridMultilevel"/>
    <w:tmpl w:val="E4A892CA"/>
    <w:lvl w:ilvl="0" w:tplc="E31A2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0138BC"/>
    <w:rsid w:val="00032FBA"/>
    <w:rsid w:val="00035DB8"/>
    <w:rsid w:val="00055F49"/>
    <w:rsid w:val="00056A32"/>
    <w:rsid w:val="0005759F"/>
    <w:rsid w:val="000701A8"/>
    <w:rsid w:val="00071981"/>
    <w:rsid w:val="000A12B0"/>
    <w:rsid w:val="000A33FA"/>
    <w:rsid w:val="000A70CD"/>
    <w:rsid w:val="000B2C03"/>
    <w:rsid w:val="000B7D9D"/>
    <w:rsid w:val="00113E98"/>
    <w:rsid w:val="001244A3"/>
    <w:rsid w:val="00131CF0"/>
    <w:rsid w:val="00132E8A"/>
    <w:rsid w:val="00135ED7"/>
    <w:rsid w:val="00173D95"/>
    <w:rsid w:val="001A5D25"/>
    <w:rsid w:val="001B1A31"/>
    <w:rsid w:val="001B2BF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2943"/>
    <w:rsid w:val="00265ECC"/>
    <w:rsid w:val="002771B9"/>
    <w:rsid w:val="00277CBE"/>
    <w:rsid w:val="00290517"/>
    <w:rsid w:val="002A1292"/>
    <w:rsid w:val="002A5E2A"/>
    <w:rsid w:val="002B3DE1"/>
    <w:rsid w:val="002F6BCB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917CB"/>
    <w:rsid w:val="003C072E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57EE"/>
    <w:rsid w:val="004825A2"/>
    <w:rsid w:val="004953EE"/>
    <w:rsid w:val="004D17A0"/>
    <w:rsid w:val="004E6748"/>
    <w:rsid w:val="00503470"/>
    <w:rsid w:val="005068F0"/>
    <w:rsid w:val="0051217C"/>
    <w:rsid w:val="00516147"/>
    <w:rsid w:val="00523900"/>
    <w:rsid w:val="005274CF"/>
    <w:rsid w:val="005279EB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2E6"/>
    <w:rsid w:val="005A63E4"/>
    <w:rsid w:val="005B57DC"/>
    <w:rsid w:val="005C7F85"/>
    <w:rsid w:val="006001AE"/>
    <w:rsid w:val="00603669"/>
    <w:rsid w:val="0061073C"/>
    <w:rsid w:val="00613658"/>
    <w:rsid w:val="00636185"/>
    <w:rsid w:val="006646DB"/>
    <w:rsid w:val="006807E7"/>
    <w:rsid w:val="006D0CF2"/>
    <w:rsid w:val="006E35B6"/>
    <w:rsid w:val="006F3985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8C3"/>
    <w:rsid w:val="007C5ECE"/>
    <w:rsid w:val="007D40FA"/>
    <w:rsid w:val="007D65C5"/>
    <w:rsid w:val="007D7D06"/>
    <w:rsid w:val="007E4295"/>
    <w:rsid w:val="007F4049"/>
    <w:rsid w:val="007F56CA"/>
    <w:rsid w:val="007F588F"/>
    <w:rsid w:val="00804C06"/>
    <w:rsid w:val="00805A42"/>
    <w:rsid w:val="00811C3C"/>
    <w:rsid w:val="00822218"/>
    <w:rsid w:val="00825E8B"/>
    <w:rsid w:val="00864664"/>
    <w:rsid w:val="00871669"/>
    <w:rsid w:val="00885454"/>
    <w:rsid w:val="008B69B3"/>
    <w:rsid w:val="008C1284"/>
    <w:rsid w:val="008F51DD"/>
    <w:rsid w:val="00913002"/>
    <w:rsid w:val="00927D74"/>
    <w:rsid w:val="00935DB5"/>
    <w:rsid w:val="00941038"/>
    <w:rsid w:val="00941906"/>
    <w:rsid w:val="00944049"/>
    <w:rsid w:val="009448A1"/>
    <w:rsid w:val="00955091"/>
    <w:rsid w:val="00955CBE"/>
    <w:rsid w:val="00966DB7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E70F6"/>
    <w:rsid w:val="009F2E0F"/>
    <w:rsid w:val="009F587F"/>
    <w:rsid w:val="00A140CE"/>
    <w:rsid w:val="00A22D45"/>
    <w:rsid w:val="00A23CB4"/>
    <w:rsid w:val="00A25EB8"/>
    <w:rsid w:val="00A31A80"/>
    <w:rsid w:val="00A54FF0"/>
    <w:rsid w:val="00A656B9"/>
    <w:rsid w:val="00A76E8C"/>
    <w:rsid w:val="00A77192"/>
    <w:rsid w:val="00A95EA6"/>
    <w:rsid w:val="00AB10EE"/>
    <w:rsid w:val="00AB2B12"/>
    <w:rsid w:val="00AB6BBF"/>
    <w:rsid w:val="00AD397C"/>
    <w:rsid w:val="00AE4559"/>
    <w:rsid w:val="00AF621F"/>
    <w:rsid w:val="00AF6DC8"/>
    <w:rsid w:val="00B02C95"/>
    <w:rsid w:val="00B176C9"/>
    <w:rsid w:val="00B6243D"/>
    <w:rsid w:val="00B73C48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24D50"/>
    <w:rsid w:val="00C35FC1"/>
    <w:rsid w:val="00C47E3A"/>
    <w:rsid w:val="00C63406"/>
    <w:rsid w:val="00C64601"/>
    <w:rsid w:val="00C71A30"/>
    <w:rsid w:val="00C743D4"/>
    <w:rsid w:val="00CA6F21"/>
    <w:rsid w:val="00CB1211"/>
    <w:rsid w:val="00CB34CF"/>
    <w:rsid w:val="00CB437B"/>
    <w:rsid w:val="00CF16BF"/>
    <w:rsid w:val="00D1518E"/>
    <w:rsid w:val="00D16E96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1225E"/>
    <w:rsid w:val="00E273D3"/>
    <w:rsid w:val="00E3144F"/>
    <w:rsid w:val="00E4031E"/>
    <w:rsid w:val="00E5528E"/>
    <w:rsid w:val="00E63575"/>
    <w:rsid w:val="00E666B9"/>
    <w:rsid w:val="00E87A72"/>
    <w:rsid w:val="00EC1A11"/>
    <w:rsid w:val="00EC56CA"/>
    <w:rsid w:val="00EE433A"/>
    <w:rsid w:val="00EE5D63"/>
    <w:rsid w:val="00EE7F44"/>
    <w:rsid w:val="00F14A20"/>
    <w:rsid w:val="00F1729D"/>
    <w:rsid w:val="00F230A2"/>
    <w:rsid w:val="00F24472"/>
    <w:rsid w:val="00F442E0"/>
    <w:rsid w:val="00F5008B"/>
    <w:rsid w:val="00F5691A"/>
    <w:rsid w:val="00F56939"/>
    <w:rsid w:val="00F76319"/>
    <w:rsid w:val="00F8341E"/>
    <w:rsid w:val="00FA6622"/>
    <w:rsid w:val="00FC5D0B"/>
    <w:rsid w:val="00FC7B6A"/>
    <w:rsid w:val="00FE2D35"/>
    <w:rsid w:val="00FE70BD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DAC80-3367-4CF1-8074-C03A18E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9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A832-666D-4D84-94B4-CB7CB3B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13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PiwElk</cp:lastModifiedBy>
  <cp:revision>6</cp:revision>
  <cp:lastPrinted>2017-03-20T07:05:00Z</cp:lastPrinted>
  <dcterms:created xsi:type="dcterms:W3CDTF">2018-05-08T10:10:00Z</dcterms:created>
  <dcterms:modified xsi:type="dcterms:W3CDTF">2018-05-10T08:42:00Z</dcterms:modified>
</cp:coreProperties>
</file>