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53" w:rsidRDefault="004E5B53" w:rsidP="006D0CF2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</w:p>
    <w:p w:rsidR="009B5C05" w:rsidRDefault="006D0CF2" w:rsidP="006D0CF2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 w:rsidRPr="006D0CF2">
        <w:rPr>
          <w:rFonts w:ascii="Bookman Old Style" w:hAnsi="Bookman Old Style"/>
          <w:b/>
          <w:noProof/>
          <w:lang w:eastAsia="pl-PL"/>
        </w:rPr>
        <w:t>O G Ł O S Z E N I E</w:t>
      </w:r>
    </w:p>
    <w:p w:rsidR="006D0CF2" w:rsidRDefault="006D0CF2" w:rsidP="006D0CF2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 xml:space="preserve">Powiatowy Lekarz Weterynarii w Ełku w związku z art. 16 </w:t>
      </w:r>
      <w:r w:rsidR="005D02CC">
        <w:rPr>
          <w:rFonts w:ascii="Bookman Old Style" w:hAnsi="Bookman Old Style"/>
          <w:b/>
          <w:noProof/>
          <w:lang w:eastAsia="pl-PL"/>
        </w:rPr>
        <w:t>ust. 1 pkt</w:t>
      </w:r>
      <w:r w:rsidR="004477A7">
        <w:rPr>
          <w:rFonts w:ascii="Bookman Old Style" w:hAnsi="Bookman Old Style"/>
          <w:b/>
          <w:noProof/>
          <w:lang w:eastAsia="pl-PL"/>
        </w:rPr>
        <w:t xml:space="preserve"> 1a </w:t>
      </w:r>
      <w:r>
        <w:rPr>
          <w:rFonts w:ascii="Bookman Old Style" w:hAnsi="Bookman Old Style"/>
          <w:b/>
          <w:noProof/>
          <w:lang w:eastAsia="pl-PL"/>
        </w:rPr>
        <w:t xml:space="preserve">ustawy </w:t>
      </w:r>
      <w:r w:rsidR="00B51175">
        <w:rPr>
          <w:rFonts w:ascii="Bookman Old Style" w:hAnsi="Bookman Old Style"/>
          <w:b/>
          <w:noProof/>
          <w:lang w:eastAsia="pl-PL"/>
        </w:rPr>
        <w:t xml:space="preserve">               </w:t>
      </w:r>
      <w:r>
        <w:rPr>
          <w:rFonts w:ascii="Bookman Old Style" w:hAnsi="Bookman Old Style"/>
          <w:b/>
          <w:noProof/>
          <w:lang w:eastAsia="pl-PL"/>
        </w:rPr>
        <w:t xml:space="preserve">o Inspekcji Weterynaryjnej z dnia 29 stycznia 2004 r. </w:t>
      </w:r>
      <w:r w:rsidR="00B51175">
        <w:rPr>
          <w:rFonts w:ascii="Bookman Old Style" w:hAnsi="Bookman Old Style"/>
          <w:b/>
          <w:noProof/>
          <w:lang w:eastAsia="pl-PL"/>
        </w:rPr>
        <w:t xml:space="preserve">                                         </w:t>
      </w:r>
      <w:r>
        <w:rPr>
          <w:rFonts w:ascii="Bookman Old Style" w:hAnsi="Bookman Old Style"/>
          <w:b/>
          <w:noProof/>
          <w:lang w:eastAsia="pl-PL"/>
        </w:rPr>
        <w:t>(</w:t>
      </w:r>
      <w:r w:rsidR="00B51175">
        <w:rPr>
          <w:rFonts w:ascii="Bookman Old Style" w:hAnsi="Bookman Old Style"/>
          <w:b/>
          <w:noProof/>
          <w:lang w:eastAsia="pl-PL"/>
        </w:rPr>
        <w:t xml:space="preserve">tekst jednolity: </w:t>
      </w:r>
      <w:r>
        <w:rPr>
          <w:rFonts w:ascii="Bookman Old Style" w:hAnsi="Bookman Old Style"/>
          <w:b/>
          <w:noProof/>
          <w:lang w:eastAsia="pl-PL"/>
        </w:rPr>
        <w:t>Dz.U.2016, poz. 1077)</w:t>
      </w:r>
    </w:p>
    <w:p w:rsidR="006D0CF2" w:rsidRDefault="006D0CF2" w:rsidP="006D0CF2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 xml:space="preserve">ogłasza nabór na </w:t>
      </w:r>
      <w:r w:rsidR="004477A7">
        <w:rPr>
          <w:rFonts w:ascii="Bookman Old Style" w:hAnsi="Bookman Old Style"/>
          <w:b/>
          <w:noProof/>
          <w:lang w:eastAsia="pl-PL"/>
        </w:rPr>
        <w:t>lekarzy weterynarii</w:t>
      </w:r>
      <w:r w:rsidR="00B51175">
        <w:rPr>
          <w:rFonts w:ascii="Bookman Old Style" w:hAnsi="Bookman Old Style"/>
          <w:b/>
          <w:noProof/>
          <w:lang w:eastAsia="pl-PL"/>
        </w:rPr>
        <w:t xml:space="preserve"> niebędących pracownikami Inspekcji, </w:t>
      </w:r>
      <w:r w:rsidR="004477A7">
        <w:rPr>
          <w:rFonts w:ascii="Bookman Old Style" w:hAnsi="Bookman Old Style"/>
          <w:b/>
          <w:noProof/>
          <w:lang w:eastAsia="pl-PL"/>
        </w:rPr>
        <w:t>świadczących usługi weterynaryjne w ramach z</w:t>
      </w:r>
      <w:r w:rsidR="00F95E82">
        <w:rPr>
          <w:rFonts w:ascii="Bookman Old Style" w:hAnsi="Bookman Old Style"/>
          <w:b/>
          <w:noProof/>
          <w:lang w:eastAsia="pl-PL"/>
        </w:rPr>
        <w:t>akładu leczniczego dla zwierząt</w:t>
      </w:r>
      <w:r>
        <w:rPr>
          <w:rFonts w:ascii="Bookman Old Style" w:hAnsi="Bookman Old Style"/>
          <w:b/>
          <w:noProof/>
          <w:lang w:eastAsia="pl-PL"/>
        </w:rPr>
        <w:t xml:space="preserve"> do realizacji niżej wymienionych zadań </w:t>
      </w:r>
    </w:p>
    <w:p w:rsidR="006D0CF2" w:rsidRDefault="00C64601" w:rsidP="00B51175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Rodzaj czynności:</w:t>
      </w:r>
    </w:p>
    <w:p w:rsidR="00F95E82" w:rsidRDefault="004477A7" w:rsidP="001244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F95E82">
        <w:rPr>
          <w:rFonts w:ascii="Bookman Old Style" w:hAnsi="Bookman Old Style"/>
        </w:rPr>
        <w:t>Szczepień ochronnych lub badań rozpoznawczych</w:t>
      </w:r>
      <w:r w:rsidR="00F95E82">
        <w:rPr>
          <w:rFonts w:ascii="Bookman Old Style" w:hAnsi="Bookman Old Style"/>
        </w:rPr>
        <w:t>.</w:t>
      </w:r>
    </w:p>
    <w:p w:rsidR="00F95E82" w:rsidRDefault="00F95E82" w:rsidP="001244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F95E82">
        <w:rPr>
          <w:rFonts w:ascii="Bookman Old Style" w:hAnsi="Bookman Old Style"/>
        </w:rPr>
        <w:t>Sprawowania nadzoru nad miejscami gromadzenia, skupu lub sprzedaży zwierząt, targowiskami oraz wystawami, pokazami lub konkursami zwierząt.</w:t>
      </w:r>
    </w:p>
    <w:p w:rsidR="00F95E82" w:rsidRDefault="00F95E82" w:rsidP="00F95E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F95E82">
        <w:rPr>
          <w:rFonts w:ascii="Bookman Old Style" w:hAnsi="Bookman Old Style"/>
        </w:rPr>
        <w:t>Badania zwierząt umieszczanych na rynku, przeznaczonych do wywozu oraz wystawiania świadectw zdrowia.</w:t>
      </w:r>
    </w:p>
    <w:p w:rsidR="00F95E82" w:rsidRDefault="005065F1" w:rsidP="00B511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Pobieranie próbek do badań</w:t>
      </w:r>
      <w:r w:rsidR="00F95E82">
        <w:rPr>
          <w:rFonts w:ascii="Bookman Old Style" w:hAnsi="Bookman Old Style"/>
        </w:rPr>
        <w:t>.</w:t>
      </w:r>
    </w:p>
    <w:p w:rsidR="00EA7DF5" w:rsidRDefault="00EA7DF5" w:rsidP="00EA7DF5">
      <w:pPr>
        <w:spacing w:line="360" w:lineRule="auto"/>
        <w:jc w:val="both"/>
        <w:rPr>
          <w:rFonts w:ascii="Bookman Old Style" w:hAnsi="Bookman Old Style"/>
        </w:rPr>
      </w:pPr>
      <w:r w:rsidRPr="00EA7DF5">
        <w:rPr>
          <w:rFonts w:ascii="Bookman Old Style" w:hAnsi="Bookman Old Style"/>
        </w:rPr>
        <w:t xml:space="preserve">W przypadku lekarzy weterynarii niebędących pracownikami Inspekcji, świadczących usługi weterynaryjne w ramach zakładu leczniczego dla zwierząt, wyznaczenie lekarza weterynarii następuje po uzyskaniu zgody kierownika zakładu leczniczego dla zwierząt, </w:t>
      </w:r>
      <w:r>
        <w:rPr>
          <w:rFonts w:ascii="Bookman Old Style" w:hAnsi="Bookman Old Style"/>
        </w:rPr>
        <w:t xml:space="preserve">                </w:t>
      </w:r>
      <w:r w:rsidRPr="00EA7DF5">
        <w:rPr>
          <w:rFonts w:ascii="Bookman Old Style" w:hAnsi="Bookman Old Style"/>
        </w:rPr>
        <w:t>w ramach którego lekarz ten świadczy usługi weterynaryjne.</w:t>
      </w:r>
    </w:p>
    <w:p w:rsidR="00955091" w:rsidRPr="00987076" w:rsidRDefault="00955091" w:rsidP="00955091">
      <w:pPr>
        <w:spacing w:after="0" w:line="360" w:lineRule="auto"/>
        <w:jc w:val="both"/>
        <w:rPr>
          <w:rFonts w:ascii="Bookman Old Style" w:hAnsi="Bookman Old Style"/>
          <w:b/>
        </w:rPr>
      </w:pPr>
      <w:r w:rsidRPr="00987076">
        <w:rPr>
          <w:rFonts w:ascii="Bookman Old Style" w:hAnsi="Bookman Old Style"/>
          <w:b/>
        </w:rPr>
        <w:t>Wymagania konieczne do wykonywania czynnośc</w:t>
      </w:r>
      <w:r w:rsidR="00B51175">
        <w:rPr>
          <w:rFonts w:ascii="Bookman Old Style" w:hAnsi="Bookman Old Style"/>
          <w:b/>
        </w:rPr>
        <w:t>i o których mowa w pkt od 1 do 4</w:t>
      </w:r>
      <w:r w:rsidRPr="00987076">
        <w:rPr>
          <w:rFonts w:ascii="Bookman Old Style" w:hAnsi="Bookman Old Style"/>
          <w:b/>
        </w:rPr>
        <w:t>:</w:t>
      </w:r>
    </w:p>
    <w:p w:rsidR="00955091" w:rsidRPr="00955091" w:rsidRDefault="00955091" w:rsidP="00955091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>- wyk</w:t>
      </w:r>
      <w:r w:rsidR="00EA7DF5">
        <w:rPr>
          <w:rFonts w:ascii="Bookman Old Style" w:hAnsi="Bookman Old Style"/>
        </w:rPr>
        <w:t xml:space="preserve">ształcenie wyższe weterynaryjne – prawo wykonywania zawodu lekarza weterynarii </w:t>
      </w:r>
    </w:p>
    <w:p w:rsidR="00955091" w:rsidRDefault="00955091" w:rsidP="00955091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-  posiadanie kwalifikacji zgodnie z § 2 rozporządzeniem  </w:t>
      </w:r>
      <w:proofErr w:type="spellStart"/>
      <w:r w:rsidRPr="00955091">
        <w:rPr>
          <w:rFonts w:ascii="Bookman Old Style" w:hAnsi="Bookman Old Style"/>
        </w:rPr>
        <w:t>MRiRW</w:t>
      </w:r>
      <w:proofErr w:type="spellEnd"/>
      <w:r w:rsidRPr="00955091">
        <w:rPr>
          <w:rFonts w:ascii="Bookman Old Style" w:hAnsi="Bookman Old Style"/>
        </w:rPr>
        <w:t xml:space="preserve"> z dnia 22 kwietnia 2004r.                     w sprawie zakresu czynności  wykonywanych przez osoby niebędące pracownikami Inspekcji Weterynaryjnej oraz kwalifikacji tych osó</w:t>
      </w:r>
      <w:r w:rsidR="00987076">
        <w:rPr>
          <w:rFonts w:ascii="Bookman Old Style" w:hAnsi="Bookman Old Style"/>
        </w:rPr>
        <w:t xml:space="preserve">b (Dz. U. 2004 Nr 89 poz. 860 z </w:t>
      </w:r>
      <w:proofErr w:type="spellStart"/>
      <w:r w:rsidR="00987076">
        <w:rPr>
          <w:rFonts w:ascii="Bookman Old Style" w:hAnsi="Bookman Old Style"/>
        </w:rPr>
        <w:t>późn</w:t>
      </w:r>
      <w:proofErr w:type="spellEnd"/>
      <w:r w:rsidR="00987076">
        <w:rPr>
          <w:rFonts w:ascii="Bookman Old Style" w:hAnsi="Bookman Old Style"/>
        </w:rPr>
        <w:t>.</w:t>
      </w:r>
      <w:r w:rsidRPr="00955091">
        <w:rPr>
          <w:rFonts w:ascii="Bookman Old Style" w:hAnsi="Bookman Old Style"/>
        </w:rPr>
        <w:t xml:space="preserve"> zm.).</w:t>
      </w:r>
    </w:p>
    <w:p w:rsidR="00B51175" w:rsidRDefault="00B51175" w:rsidP="00955091">
      <w:pPr>
        <w:spacing w:after="0" w:line="360" w:lineRule="auto"/>
        <w:jc w:val="both"/>
        <w:rPr>
          <w:rFonts w:ascii="Bookman Old Style" w:hAnsi="Bookman Old Style"/>
        </w:rPr>
      </w:pPr>
    </w:p>
    <w:p w:rsidR="00B51175" w:rsidRDefault="00B51175" w:rsidP="00955091">
      <w:pPr>
        <w:spacing w:after="0" w:line="360" w:lineRule="auto"/>
        <w:jc w:val="both"/>
        <w:rPr>
          <w:rFonts w:ascii="Bookman Old Style" w:hAnsi="Bookman Old Style"/>
        </w:rPr>
      </w:pPr>
    </w:p>
    <w:p w:rsidR="00955091" w:rsidRPr="00955091" w:rsidRDefault="00955091" w:rsidP="005065F1">
      <w:pPr>
        <w:spacing w:after="0" w:line="360" w:lineRule="auto"/>
        <w:jc w:val="both"/>
        <w:rPr>
          <w:rFonts w:ascii="Bookman Old Style" w:hAnsi="Bookman Old Style"/>
          <w:b/>
        </w:rPr>
      </w:pPr>
      <w:r w:rsidRPr="00955091">
        <w:rPr>
          <w:rFonts w:ascii="Bookman Old Style" w:hAnsi="Bookman Old Style"/>
          <w:b/>
        </w:rPr>
        <w:lastRenderedPageBreak/>
        <w:t>Wymagane dokumenty i oświadczenia.</w:t>
      </w:r>
    </w:p>
    <w:p w:rsidR="00EA7DF5" w:rsidRDefault="00955091" w:rsidP="0095509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EA7DF5">
        <w:rPr>
          <w:rFonts w:ascii="Bookman Old Style" w:hAnsi="Bookman Old Style"/>
        </w:rPr>
        <w:t>kopia dokumentu potwierdzającego posiadane wykształcenie,</w:t>
      </w:r>
    </w:p>
    <w:p w:rsidR="00EA7DF5" w:rsidRDefault="0020255D" w:rsidP="0095509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EA7DF5">
        <w:rPr>
          <w:rFonts w:ascii="Bookman Old Style" w:hAnsi="Bookman Old Style"/>
        </w:rPr>
        <w:t>kopia uchwały izby lekarskiej w sprawie przyznania prawa wykonywania zawodu lekarza weterynarii,</w:t>
      </w:r>
      <w:r w:rsidR="00955091" w:rsidRPr="00EA7DF5">
        <w:rPr>
          <w:rFonts w:ascii="Bookman Old Style" w:hAnsi="Bookman Old Style"/>
        </w:rPr>
        <w:t xml:space="preserve"> </w:t>
      </w:r>
    </w:p>
    <w:p w:rsidR="00EA7DF5" w:rsidRDefault="00EA7DF5" w:rsidP="0095509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EA7DF5">
        <w:rPr>
          <w:rFonts w:ascii="Bookman Old Style" w:hAnsi="Bookman Old Style"/>
        </w:rPr>
        <w:t>kopia zaświadczenia o odbyciu rocznego stażu pracy w zakładzie leczniczym dla zwierząt,</w:t>
      </w:r>
    </w:p>
    <w:p w:rsidR="00EA7DF5" w:rsidRDefault="00955091" w:rsidP="0095509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EA7DF5">
        <w:rPr>
          <w:rFonts w:ascii="Bookman Old Style" w:hAnsi="Bookman Old Style"/>
        </w:rPr>
        <w:t>oświadczenie kandydata  o wyrażeniu zgody  na przetwarzanie danych</w:t>
      </w:r>
      <w:r w:rsidR="0020255D" w:rsidRPr="00EA7DF5">
        <w:rPr>
          <w:rFonts w:ascii="Bookman Old Style" w:hAnsi="Bookman Old Style"/>
        </w:rPr>
        <w:t xml:space="preserve"> osobowych do celów rekrutacji,</w:t>
      </w:r>
    </w:p>
    <w:p w:rsidR="00EA7DF5" w:rsidRDefault="00955091" w:rsidP="00056A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EA7DF5">
        <w:rPr>
          <w:rFonts w:ascii="Bookman Old Style" w:hAnsi="Bookman Old Style"/>
        </w:rPr>
        <w:t xml:space="preserve">wniosek  o wyznaczenie do </w:t>
      </w:r>
      <w:r w:rsidR="0020255D" w:rsidRPr="00EA7DF5">
        <w:rPr>
          <w:rFonts w:ascii="Bookman Old Style" w:hAnsi="Bookman Old Style"/>
        </w:rPr>
        <w:t>wykonywania czynności</w:t>
      </w:r>
      <w:r w:rsidRPr="00EA7DF5">
        <w:rPr>
          <w:rFonts w:ascii="Bookman Old Style" w:hAnsi="Bookman Old Style"/>
        </w:rPr>
        <w:t xml:space="preserve">, </w:t>
      </w:r>
    </w:p>
    <w:p w:rsidR="00CD68F9" w:rsidRDefault="00CD68F9" w:rsidP="005E104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oświadczenie kierownika zakładu leczniczego dla zwierząt.</w:t>
      </w:r>
    </w:p>
    <w:p w:rsidR="005E1045" w:rsidRDefault="005E1045" w:rsidP="005E1045">
      <w:pPr>
        <w:pStyle w:val="Akapitzlist"/>
        <w:spacing w:line="360" w:lineRule="auto"/>
        <w:ind w:left="360"/>
        <w:jc w:val="both"/>
        <w:rPr>
          <w:rFonts w:ascii="Bookman Old Style" w:hAnsi="Bookman Old Style"/>
        </w:rPr>
      </w:pPr>
    </w:p>
    <w:p w:rsidR="005E1045" w:rsidRPr="00EA7DF5" w:rsidRDefault="005E1045" w:rsidP="005E1045">
      <w:pPr>
        <w:pStyle w:val="Akapitzlist"/>
        <w:spacing w:before="240"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Kopie dokumentów powinny być potwierdzone za zgodność z oryginałem.</w:t>
      </w:r>
    </w:p>
    <w:p w:rsidR="00955091" w:rsidRPr="00CD68F9" w:rsidRDefault="0020255D" w:rsidP="00056A32">
      <w:pPr>
        <w:spacing w:line="36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Wzory wymaganych dokumentów do pobrania</w:t>
      </w:r>
      <w:r w:rsidR="00320FA6">
        <w:rPr>
          <w:rFonts w:ascii="Bookman Old Style" w:hAnsi="Bookman Old Style"/>
        </w:rPr>
        <w:t xml:space="preserve"> na stronie </w:t>
      </w:r>
      <w:hyperlink r:id="rId8" w:history="1">
        <w:r w:rsidR="00320FA6" w:rsidRPr="00A557F6">
          <w:rPr>
            <w:rStyle w:val="Hipercze"/>
            <w:rFonts w:ascii="Bookman Old Style" w:hAnsi="Bookman Old Style"/>
          </w:rPr>
          <w:t>www.piwelk.pl</w:t>
        </w:r>
      </w:hyperlink>
      <w:r w:rsidR="00320FA6">
        <w:rPr>
          <w:rFonts w:ascii="Bookman Old Style" w:hAnsi="Bookman Old Style"/>
        </w:rPr>
        <w:t xml:space="preserve"> w zakładce „Ogłoszenie o naborze”.</w:t>
      </w:r>
      <w:r w:rsidR="00CD68F9">
        <w:rPr>
          <w:rFonts w:ascii="Bookman Old Style" w:hAnsi="Bookman Old Style"/>
        </w:rPr>
        <w:t xml:space="preserve"> </w:t>
      </w:r>
    </w:p>
    <w:p w:rsidR="00987076" w:rsidRPr="0020255D" w:rsidRDefault="00987076" w:rsidP="00B51175">
      <w:pPr>
        <w:spacing w:line="360" w:lineRule="auto"/>
        <w:jc w:val="both"/>
        <w:rPr>
          <w:rFonts w:ascii="Bookman Old Style" w:hAnsi="Bookman Old Style"/>
          <w:b/>
          <w:color w:val="FF0000"/>
        </w:rPr>
      </w:pPr>
      <w:r w:rsidRPr="0020255D">
        <w:rPr>
          <w:rFonts w:ascii="Bookman Old Style" w:hAnsi="Bookman Old Style"/>
          <w:b/>
          <w:color w:val="FF0000"/>
        </w:rPr>
        <w:t>Z obowiązku złoż</w:t>
      </w:r>
      <w:r w:rsidR="0020255D" w:rsidRPr="0020255D">
        <w:rPr>
          <w:rFonts w:ascii="Bookman Old Style" w:hAnsi="Bookman Old Style"/>
          <w:b/>
          <w:color w:val="FF0000"/>
        </w:rPr>
        <w:t>enia dokumentów</w:t>
      </w:r>
      <w:r w:rsidR="004E5B53">
        <w:rPr>
          <w:rFonts w:ascii="Bookman Old Style" w:hAnsi="Bookman Old Style"/>
          <w:b/>
          <w:color w:val="FF0000"/>
        </w:rPr>
        <w:t xml:space="preserve"> wymienionych w pkt. 1-</w:t>
      </w:r>
      <w:r w:rsidR="00B51175">
        <w:rPr>
          <w:rFonts w:ascii="Bookman Old Style" w:hAnsi="Bookman Old Style"/>
          <w:b/>
          <w:color w:val="FF0000"/>
        </w:rPr>
        <w:t>3</w:t>
      </w:r>
      <w:r w:rsidR="00056A32">
        <w:rPr>
          <w:rFonts w:ascii="Bookman Old Style" w:hAnsi="Bookman Old Style"/>
          <w:b/>
          <w:color w:val="FF0000"/>
        </w:rPr>
        <w:t xml:space="preserve"> </w:t>
      </w:r>
      <w:r w:rsidR="0020255D" w:rsidRPr="0020255D">
        <w:rPr>
          <w:rFonts w:ascii="Bookman Old Style" w:hAnsi="Bookman Old Style"/>
          <w:b/>
          <w:color w:val="FF0000"/>
        </w:rPr>
        <w:t>zwolnio</w:t>
      </w:r>
      <w:r w:rsidRPr="0020255D">
        <w:rPr>
          <w:rFonts w:ascii="Bookman Old Style" w:hAnsi="Bookman Old Style"/>
          <w:b/>
          <w:color w:val="FF0000"/>
        </w:rPr>
        <w:t xml:space="preserve">ne są osoby, które składały </w:t>
      </w:r>
      <w:r w:rsidR="0020255D" w:rsidRPr="0020255D">
        <w:rPr>
          <w:rFonts w:ascii="Bookman Old Style" w:hAnsi="Bookman Old Style"/>
          <w:b/>
          <w:color w:val="FF0000"/>
        </w:rPr>
        <w:t>określone dokumenty</w:t>
      </w:r>
      <w:r w:rsidR="00B51175">
        <w:rPr>
          <w:rFonts w:ascii="Bookman Old Style" w:hAnsi="Bookman Old Style"/>
          <w:b/>
          <w:color w:val="FF0000"/>
        </w:rPr>
        <w:t xml:space="preserve"> do PIW w Ełku,</w:t>
      </w:r>
      <w:r w:rsidR="0020255D" w:rsidRPr="0020255D">
        <w:rPr>
          <w:rFonts w:ascii="Bookman Old Style" w:hAnsi="Bookman Old Style"/>
          <w:b/>
          <w:color w:val="FF0000"/>
        </w:rPr>
        <w:t xml:space="preserve"> w latach ubiegłych.</w:t>
      </w:r>
    </w:p>
    <w:p w:rsidR="00955091" w:rsidRDefault="00955091" w:rsidP="00955091">
      <w:pPr>
        <w:spacing w:line="360" w:lineRule="auto"/>
        <w:jc w:val="both"/>
        <w:rPr>
          <w:rFonts w:ascii="Bookman Old Style" w:hAnsi="Bookman Old Style"/>
          <w:b/>
        </w:rPr>
      </w:pPr>
      <w:r w:rsidRPr="00955091">
        <w:rPr>
          <w:rFonts w:ascii="Bookman Old Style" w:hAnsi="Bookman Old Style"/>
        </w:rPr>
        <w:t xml:space="preserve">Osoby zainteresowane powinny złożyć w/w dokumentację w </w:t>
      </w:r>
      <w:r>
        <w:rPr>
          <w:rFonts w:ascii="Bookman Old Style" w:hAnsi="Bookman Old Style"/>
        </w:rPr>
        <w:t xml:space="preserve">terminie </w:t>
      </w:r>
      <w:r w:rsidRPr="00B51175">
        <w:rPr>
          <w:rFonts w:ascii="Bookman Old Style" w:hAnsi="Bookman Old Style"/>
        </w:rPr>
        <w:t>do</w:t>
      </w:r>
      <w:r w:rsidRPr="00955091">
        <w:rPr>
          <w:rFonts w:ascii="Bookman Old Style" w:hAnsi="Bookman Old Style"/>
          <w:b/>
        </w:rPr>
        <w:t xml:space="preserve"> </w:t>
      </w:r>
      <w:r w:rsidR="00B51175">
        <w:rPr>
          <w:rFonts w:ascii="Bookman Old Style" w:hAnsi="Bookman Old Style"/>
          <w:b/>
        </w:rPr>
        <w:t xml:space="preserve">                                         </w:t>
      </w:r>
      <w:r w:rsidR="00514E03">
        <w:rPr>
          <w:rFonts w:ascii="Bookman Old Style" w:hAnsi="Bookman Old Style"/>
          <w:b/>
        </w:rPr>
        <w:t>04</w:t>
      </w:r>
      <w:bookmarkStart w:id="0" w:name="_GoBack"/>
      <w:bookmarkEnd w:id="0"/>
      <w:r w:rsidRPr="00955091">
        <w:rPr>
          <w:rFonts w:ascii="Bookman Old Style" w:hAnsi="Bookman Old Style"/>
          <w:b/>
        </w:rPr>
        <w:t xml:space="preserve"> listopada 2016</w:t>
      </w:r>
      <w:r w:rsidR="00056A32">
        <w:rPr>
          <w:rFonts w:ascii="Bookman Old Style" w:hAnsi="Bookman Old Style"/>
          <w:b/>
        </w:rPr>
        <w:t xml:space="preserve"> </w:t>
      </w:r>
      <w:r w:rsidRPr="00955091">
        <w:rPr>
          <w:rFonts w:ascii="Bookman Old Style" w:hAnsi="Bookman Old Style"/>
          <w:b/>
        </w:rPr>
        <w:t>r.</w:t>
      </w:r>
      <w:r w:rsidR="001244A3">
        <w:rPr>
          <w:rFonts w:ascii="Bookman Old Style" w:hAnsi="Bookman Old Style"/>
          <w:b/>
        </w:rPr>
        <w:t xml:space="preserve"> w sekretariacie Powiatowego Inspektoratu Weterynarii w Ełku, ul. Suwalska 46 w godz. 7:00 – 15:00.</w:t>
      </w:r>
    </w:p>
    <w:p w:rsidR="00955091" w:rsidRPr="00955091" w:rsidRDefault="00955091" w:rsidP="00955091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Termin realizacji</w:t>
      </w:r>
      <w:r w:rsidR="00B51175">
        <w:rPr>
          <w:rFonts w:ascii="Bookman Old Style" w:hAnsi="Bookman Old Style"/>
          <w:b/>
        </w:rPr>
        <w:t xml:space="preserve"> umowy</w:t>
      </w:r>
      <w:r>
        <w:rPr>
          <w:rFonts w:ascii="Bookman Old Style" w:hAnsi="Bookman Old Style"/>
          <w:b/>
        </w:rPr>
        <w:t>: 01 stycznia 2017 r. – 31 grudnia 2017 r.</w:t>
      </w:r>
    </w:p>
    <w:p w:rsidR="00955091" w:rsidRPr="00955091" w:rsidRDefault="00955091" w:rsidP="001244A3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    Rozpatrywanie wn</w:t>
      </w:r>
      <w:r w:rsidR="00CD68F9">
        <w:rPr>
          <w:rFonts w:ascii="Bookman Old Style" w:hAnsi="Bookman Old Style"/>
        </w:rPr>
        <w:t>iosków odbędzie się komisyjnie w terminie 14 dni od daty zakończenia przyjmowania.</w:t>
      </w:r>
      <w:r w:rsidR="00B51175">
        <w:rPr>
          <w:rFonts w:ascii="Bookman Old Style" w:hAnsi="Bookman Old Style"/>
        </w:rPr>
        <w:t xml:space="preserve"> Komisja po rozpatrzeniu i ocenie wniosków sporządzi listę wyznaczonych lekarzy weterynarii oraz upubliczni wyniki postępowania.</w:t>
      </w:r>
    </w:p>
    <w:p w:rsidR="00354BCB" w:rsidRDefault="00955091" w:rsidP="00955091">
      <w:pPr>
        <w:spacing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    Wnioski</w:t>
      </w:r>
      <w:r w:rsidR="001244A3">
        <w:rPr>
          <w:rFonts w:ascii="Bookman Old Style" w:hAnsi="Bookman Old Style"/>
        </w:rPr>
        <w:t xml:space="preserve"> niepodpisane oraz </w:t>
      </w:r>
      <w:r w:rsidRPr="00955091">
        <w:rPr>
          <w:rFonts w:ascii="Bookman Old Style" w:hAnsi="Bookman Old Style"/>
        </w:rPr>
        <w:t>niekompletne pozostaną bez rozpatrzenia.</w:t>
      </w:r>
    </w:p>
    <w:p w:rsidR="005065F1" w:rsidRDefault="00B51175" w:rsidP="005065F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Wykonywanie czynności, o których mowa powyżej, następuje po zawarciu przez Powiatowego Lekarza Weterynarii w Ełku z </w:t>
      </w:r>
      <w:r w:rsidR="005065F1">
        <w:rPr>
          <w:rFonts w:ascii="Bookman Old Style" w:hAnsi="Bookman Old Style"/>
        </w:rPr>
        <w:t>podmiotem prowadzącym zakład leczniczy dla zwierząt stosownej umowy-zlecenia.</w:t>
      </w:r>
      <w:r w:rsidR="005065F1" w:rsidRPr="005065F1">
        <w:rPr>
          <w:rFonts w:ascii="Bookman Old Style" w:hAnsi="Bookman Old Style"/>
        </w:rPr>
        <w:t xml:space="preserve"> </w:t>
      </w:r>
    </w:p>
    <w:p w:rsidR="005065F1" w:rsidRDefault="005065F1" w:rsidP="005065F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Podstawę wyznaczenia stanowi decyzja administracyjna Powiatowego Lekarza Weterynarii w Ełku określająca rodzaj, miejsce i zakres czynności przekazanych do wykonania.</w:t>
      </w:r>
    </w:p>
    <w:p w:rsidR="005065F1" w:rsidRDefault="005065F1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Preferencje mają osoby posiadające doświadczenie zawodowe w wykonywaniu wyżej wymienionych czynności.</w:t>
      </w:r>
    </w:p>
    <w:p w:rsidR="005065F1" w:rsidRDefault="005065F1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Zastrzega się prawo unieważnienia naboru bez podania przyczyny.</w:t>
      </w:r>
    </w:p>
    <w:sectPr w:rsidR="005065F1" w:rsidSect="00DE61CD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63" w:rsidRDefault="00A4526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5263" w:rsidRDefault="00A4526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636185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F79EF89" wp14:editId="03E75F19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595B75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DE486C" w:rsidRDefault="00DE486C" w:rsidP="00DE486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 w:rsidRPr="00DE486C">
      <w:rPr>
        <w:rFonts w:ascii="Bookman Old Style" w:hAnsi="Bookman Old Style" w:cs="Bookman Old Style"/>
        <w:spacing w:val="20"/>
        <w:sz w:val="20"/>
        <w:szCs w:val="20"/>
      </w:rPr>
      <w:t>Powiatowy</w:t>
    </w:r>
    <w:r w:rsidR="00406AB1" w:rsidRPr="00DE486C">
      <w:rPr>
        <w:rFonts w:ascii="Bookman Old Style" w:hAnsi="Bookman Old Style" w:cs="Bookman Old Style"/>
        <w:spacing w:val="20"/>
        <w:sz w:val="20"/>
        <w:szCs w:val="20"/>
      </w:rPr>
      <w:t xml:space="preserve"> Inspektorat Weterynarii </w:t>
    </w:r>
    <w:r w:rsidRPr="00DE486C">
      <w:rPr>
        <w:rFonts w:ascii="Bookman Old Style" w:hAnsi="Bookman Old Style" w:cs="Bookman Old Style"/>
        <w:spacing w:val="20"/>
        <w:sz w:val="20"/>
        <w:szCs w:val="20"/>
      </w:rPr>
      <w:t>w Ełku</w:t>
    </w:r>
    <w:r>
      <w:rPr>
        <w:rFonts w:ascii="Bookman Old Style" w:hAnsi="Bookman Old Style" w:cs="Bookman Old Style"/>
        <w:spacing w:val="20"/>
        <w:szCs w:val="18"/>
      </w:rPr>
      <w:t xml:space="preserve">, </w:t>
    </w:r>
    <w:r w:rsidR="00406AB1" w:rsidRPr="00406AB1">
      <w:rPr>
        <w:rFonts w:ascii="Bookman Old Style" w:hAnsi="Bookman Old Style" w:cs="Bookman Old Style"/>
        <w:spacing w:val="20"/>
        <w:sz w:val="16"/>
        <w:szCs w:val="18"/>
      </w:rPr>
      <w:t>ul</w:t>
    </w:r>
    <w:r>
      <w:rPr>
        <w:rFonts w:ascii="Bookman Old Style" w:hAnsi="Bookman Old Style" w:cs="Bookman Old Style"/>
        <w:spacing w:val="20"/>
        <w:sz w:val="16"/>
        <w:szCs w:val="18"/>
      </w:rPr>
      <w:t>. Suwalska 46,19-300 Ełk</w:t>
    </w:r>
  </w:p>
  <w:p w:rsidR="00E273D3" w:rsidRPr="00871669" w:rsidRDefault="00DE486C" w:rsidP="00DE486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1244A3">
      <w:rPr>
        <w:rFonts w:ascii="Bookman Old Style" w:hAnsi="Bookman Old Style" w:cs="Bookman Old Style"/>
        <w:sz w:val="18"/>
        <w:szCs w:val="18"/>
        <w:lang w:val="fr-FR"/>
      </w:rPr>
      <w:t>87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244A3">
      <w:rPr>
        <w:rFonts w:ascii="Bookman Old Style" w:hAnsi="Bookman Old Style" w:cs="Bookman Old Style"/>
        <w:sz w:val="18"/>
        <w:szCs w:val="18"/>
        <w:lang w:val="fr-FR"/>
      </w:rPr>
      <w:t>610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23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1244A3">
      <w:rPr>
        <w:rFonts w:ascii="Bookman Old Style" w:hAnsi="Bookman Old Style" w:cs="Bookman Old Style"/>
        <w:sz w:val="18"/>
        <w:szCs w:val="18"/>
        <w:lang w:val="fr-FR"/>
      </w:rPr>
      <w:t>87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244A3">
      <w:rPr>
        <w:rFonts w:ascii="Bookman Old Style" w:hAnsi="Bookman Old Style" w:cs="Bookman Old Style"/>
        <w:sz w:val="18"/>
        <w:szCs w:val="18"/>
        <w:lang w:val="fr-FR"/>
      </w:rPr>
      <w:t>621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63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65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1244A3">
      <w:rPr>
        <w:rFonts w:ascii="Bookman Old Style" w:hAnsi="Bookman Old Style" w:cs="Bookman Old Style"/>
        <w:sz w:val="18"/>
        <w:szCs w:val="18"/>
        <w:lang w:val="fr-FR"/>
      </w:rPr>
      <w:t>piwelk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1244A3">
      <w:rPr>
        <w:rFonts w:ascii="Bookman Old Style" w:hAnsi="Bookman Old Style" w:cs="Bookman Old Style"/>
        <w:sz w:val="18"/>
        <w:szCs w:val="18"/>
        <w:lang w:val="fr-FR"/>
      </w:rPr>
      <w:t>piwelk</w:t>
    </w:r>
    <w:r w:rsidR="005A4265">
      <w:rPr>
        <w:rFonts w:ascii="Bookman Old Style" w:hAnsi="Bookman Old Style" w:cs="Bookman Old Style"/>
        <w:sz w:val="18"/>
        <w:szCs w:val="18"/>
        <w:lang w:val="fr-FR"/>
      </w:rPr>
      <w:t>.pl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>elk.piw@wetgiw.gov.pl</w:t>
    </w:r>
  </w:p>
  <w:p w:rsidR="00223F13" w:rsidRPr="00E273D3" w:rsidRDefault="00927D74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514E03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636185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564C59F" wp14:editId="05FE0848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3F6FE1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</w:t>
    </w:r>
    <w:r w:rsidR="0055793B" w:rsidRPr="009C28D7">
      <w:rPr>
        <w:rFonts w:ascii="Times New Roman" w:hAnsi="Times New Roman" w:cs="Times New Roman"/>
        <w:spacing w:val="20"/>
        <w:sz w:val="24"/>
        <w:szCs w:val="24"/>
      </w:rPr>
      <w:t>Weterynarii</w:t>
    </w:r>
    <w:r w:rsidR="009C28D7">
      <w:rPr>
        <w:rFonts w:ascii="Times New Roman" w:hAnsi="Times New Roman" w:cs="Times New Roman"/>
        <w:spacing w:val="20"/>
        <w:sz w:val="24"/>
        <w:szCs w:val="24"/>
      </w:rPr>
      <w:t xml:space="preserve"> </w:t>
    </w:r>
    <w:r w:rsidR="009C28D7" w:rsidRPr="009C28D7">
      <w:rPr>
        <w:rFonts w:ascii="Times New Roman" w:hAnsi="Times New Roman" w:cs="Times New Roman"/>
        <w:spacing w:val="20"/>
        <w:sz w:val="24"/>
        <w:szCs w:val="24"/>
      </w:rPr>
      <w:t>w Ełku</w:t>
    </w:r>
    <w:r w:rsidR="009C28D7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7D65C5">
      <w:rPr>
        <w:rFonts w:ascii="Bookman Old Style" w:hAnsi="Bookman Old Style" w:cs="Bookman Old Style"/>
        <w:spacing w:val="20"/>
        <w:sz w:val="16"/>
        <w:szCs w:val="18"/>
      </w:rPr>
      <w:t>ul. Suwalska 46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7D65C5">
      <w:rPr>
        <w:rFonts w:ascii="Bookman Old Style" w:hAnsi="Bookman Old Style" w:cs="Bookman Old Style"/>
        <w:spacing w:val="20"/>
        <w:sz w:val="16"/>
        <w:szCs w:val="18"/>
      </w:rPr>
      <w:t>19-300 Ełk</w:t>
    </w:r>
  </w:p>
  <w:p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7D65C5">
      <w:rPr>
        <w:rFonts w:ascii="Bookman Old Style" w:hAnsi="Bookman Old Style" w:cs="Bookman Old Style"/>
        <w:sz w:val="18"/>
        <w:szCs w:val="18"/>
        <w:lang w:val="fr-FR"/>
      </w:rPr>
      <w:t>87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7D65C5">
      <w:rPr>
        <w:rFonts w:ascii="Bookman Old Style" w:hAnsi="Bookman Old Style" w:cs="Bookman Old Style"/>
        <w:sz w:val="18"/>
        <w:szCs w:val="18"/>
        <w:lang w:val="fr-FR"/>
      </w:rPr>
      <w:t>610-23-17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7D65C5">
      <w:rPr>
        <w:rFonts w:ascii="Bookman Old Style" w:hAnsi="Bookman Old Style" w:cs="Bookman Old Style"/>
        <w:sz w:val="18"/>
        <w:szCs w:val="18"/>
        <w:lang w:val="fr-FR"/>
      </w:rPr>
      <w:t>87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7D65C5">
      <w:rPr>
        <w:rFonts w:ascii="Bookman Old Style" w:hAnsi="Bookman Old Style" w:cs="Bookman Old Style"/>
        <w:sz w:val="18"/>
        <w:szCs w:val="18"/>
        <w:lang w:val="fr-FR"/>
      </w:rPr>
      <w:t>621-63-65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7D65C5">
      <w:rPr>
        <w:rFonts w:ascii="Bookman Old Style" w:hAnsi="Bookman Old Style" w:cs="Bookman Old Style"/>
        <w:sz w:val="18"/>
        <w:szCs w:val="18"/>
        <w:lang w:val="fr-FR"/>
      </w:rPr>
      <w:t>elkpiw@wetgiw.gov.pl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7D65C5">
      <w:rPr>
        <w:rFonts w:ascii="Bookman Old Style" w:hAnsi="Bookman Old Style" w:cs="Bookman Old Style"/>
        <w:sz w:val="18"/>
        <w:szCs w:val="18"/>
        <w:lang w:val="fr-FR"/>
      </w:rPr>
      <w:t>www.elk.piw.gov.pl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63" w:rsidRDefault="00A4526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5263" w:rsidRDefault="00A4526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Pr="004E5B53" w:rsidRDefault="00636185" w:rsidP="004E5B53">
    <w:pPr>
      <w:pStyle w:val="Nagwek"/>
      <w:tabs>
        <w:tab w:val="clear" w:pos="4536"/>
        <w:tab w:val="clear" w:pos="9072"/>
        <w:tab w:val="left" w:pos="2340"/>
      </w:tabs>
      <w:ind w:right="4190"/>
      <w:jc w:val="right"/>
      <w:rPr>
        <w:rFonts w:ascii="Bookman Old Style" w:hAnsi="Bookman Old Style" w:cs="Bookman Old Style"/>
        <w:spacing w:val="24"/>
        <w:sz w:val="20"/>
        <w:szCs w:val="20"/>
      </w:rPr>
    </w:pPr>
    <w:r w:rsidRPr="004E5B53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6704" behindDoc="0" locked="0" layoutInCell="1" allowOverlap="1" wp14:anchorId="5E37ED04" wp14:editId="228C8F5E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B53">
      <w:rPr>
        <w:rFonts w:ascii="Bookman Old Style" w:hAnsi="Bookman Old Style" w:cs="Bookman Old Style"/>
        <w:spacing w:val="24"/>
        <w:sz w:val="20"/>
        <w:szCs w:val="20"/>
      </w:rPr>
      <w:t xml:space="preserve">                       </w:t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  <w:r w:rsidR="004E5B53">
      <w:rPr>
        <w:rFonts w:ascii="Bookman Old Style" w:hAnsi="Bookman Old Style" w:cs="Bookman Old Style"/>
        <w:b/>
        <w:bCs/>
        <w:spacing w:val="24"/>
        <w:sz w:val="30"/>
        <w:szCs w:val="30"/>
      </w:rPr>
      <w:t xml:space="preserve">                     </w:t>
    </w:r>
  </w:p>
  <w:p w:rsidR="00871669" w:rsidRPr="009771DD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871669" w:rsidRDefault="009C28D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</w:pPr>
    <w:r w:rsidRPr="009C28D7"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w Ełku</w:t>
    </w:r>
  </w:p>
  <w:p w:rsidR="00EC56CA" w:rsidRPr="009C28D7" w:rsidRDefault="00EC56C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Henryk Kołyszko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D0C"/>
    <w:multiLevelType w:val="hybridMultilevel"/>
    <w:tmpl w:val="FE4C56DA"/>
    <w:lvl w:ilvl="0" w:tplc="63E8229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66A4"/>
    <w:multiLevelType w:val="hybridMultilevel"/>
    <w:tmpl w:val="461C24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717F4"/>
    <w:multiLevelType w:val="hybridMultilevel"/>
    <w:tmpl w:val="4C92F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E0911"/>
    <w:multiLevelType w:val="hybridMultilevel"/>
    <w:tmpl w:val="05001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90919"/>
    <w:multiLevelType w:val="hybridMultilevel"/>
    <w:tmpl w:val="6FCA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85"/>
    <w:rsid w:val="000138BC"/>
    <w:rsid w:val="0002351E"/>
    <w:rsid w:val="00032FBA"/>
    <w:rsid w:val="00035DB8"/>
    <w:rsid w:val="00055F49"/>
    <w:rsid w:val="00056A32"/>
    <w:rsid w:val="0005759F"/>
    <w:rsid w:val="00096F89"/>
    <w:rsid w:val="000A12B0"/>
    <w:rsid w:val="000A33FA"/>
    <w:rsid w:val="000A70CD"/>
    <w:rsid w:val="000B2C03"/>
    <w:rsid w:val="00105363"/>
    <w:rsid w:val="00113E98"/>
    <w:rsid w:val="001244A3"/>
    <w:rsid w:val="00131CF0"/>
    <w:rsid w:val="00132E8A"/>
    <w:rsid w:val="00135ED7"/>
    <w:rsid w:val="001A5D25"/>
    <w:rsid w:val="001B1A31"/>
    <w:rsid w:val="001C6B44"/>
    <w:rsid w:val="001C7BC4"/>
    <w:rsid w:val="001D05BB"/>
    <w:rsid w:val="001F3296"/>
    <w:rsid w:val="001F748C"/>
    <w:rsid w:val="0020255D"/>
    <w:rsid w:val="00223F13"/>
    <w:rsid w:val="00244D7C"/>
    <w:rsid w:val="00252713"/>
    <w:rsid w:val="00262943"/>
    <w:rsid w:val="00265ECC"/>
    <w:rsid w:val="00277CBE"/>
    <w:rsid w:val="002A1292"/>
    <w:rsid w:val="002A5E2A"/>
    <w:rsid w:val="002B3DE1"/>
    <w:rsid w:val="002F6BCB"/>
    <w:rsid w:val="00320FA6"/>
    <w:rsid w:val="00330FFE"/>
    <w:rsid w:val="003325F0"/>
    <w:rsid w:val="003332EF"/>
    <w:rsid w:val="00340195"/>
    <w:rsid w:val="00340B09"/>
    <w:rsid w:val="0034445C"/>
    <w:rsid w:val="00347DA1"/>
    <w:rsid w:val="00354BCB"/>
    <w:rsid w:val="00367F91"/>
    <w:rsid w:val="003711CE"/>
    <w:rsid w:val="00376536"/>
    <w:rsid w:val="003917CB"/>
    <w:rsid w:val="003A59C3"/>
    <w:rsid w:val="003C6832"/>
    <w:rsid w:val="003D01B9"/>
    <w:rsid w:val="003E4A7B"/>
    <w:rsid w:val="004013E7"/>
    <w:rsid w:val="00406AB1"/>
    <w:rsid w:val="004149B9"/>
    <w:rsid w:val="00424B72"/>
    <w:rsid w:val="00424CD6"/>
    <w:rsid w:val="00425398"/>
    <w:rsid w:val="00443351"/>
    <w:rsid w:val="004477A7"/>
    <w:rsid w:val="004506B0"/>
    <w:rsid w:val="00452D4C"/>
    <w:rsid w:val="00455231"/>
    <w:rsid w:val="00457A0E"/>
    <w:rsid w:val="00457B35"/>
    <w:rsid w:val="00462717"/>
    <w:rsid w:val="004825A2"/>
    <w:rsid w:val="004953EE"/>
    <w:rsid w:val="004D17A0"/>
    <w:rsid w:val="004E5B53"/>
    <w:rsid w:val="004E6748"/>
    <w:rsid w:val="00503470"/>
    <w:rsid w:val="005065F1"/>
    <w:rsid w:val="005068F0"/>
    <w:rsid w:val="0051217C"/>
    <w:rsid w:val="00512679"/>
    <w:rsid w:val="00514E03"/>
    <w:rsid w:val="00516147"/>
    <w:rsid w:val="005274CF"/>
    <w:rsid w:val="005279EB"/>
    <w:rsid w:val="00530CEA"/>
    <w:rsid w:val="00547668"/>
    <w:rsid w:val="0055164D"/>
    <w:rsid w:val="00555627"/>
    <w:rsid w:val="0055793B"/>
    <w:rsid w:val="005744DF"/>
    <w:rsid w:val="005765B5"/>
    <w:rsid w:val="005777C6"/>
    <w:rsid w:val="00587041"/>
    <w:rsid w:val="00590516"/>
    <w:rsid w:val="0059228D"/>
    <w:rsid w:val="005A4265"/>
    <w:rsid w:val="005A63E4"/>
    <w:rsid w:val="005B57DC"/>
    <w:rsid w:val="005C7F85"/>
    <w:rsid w:val="005D02CC"/>
    <w:rsid w:val="005E1045"/>
    <w:rsid w:val="006001AE"/>
    <w:rsid w:val="00603669"/>
    <w:rsid w:val="0061073C"/>
    <w:rsid w:val="00613658"/>
    <w:rsid w:val="00636185"/>
    <w:rsid w:val="006646DB"/>
    <w:rsid w:val="006807E7"/>
    <w:rsid w:val="006C3234"/>
    <w:rsid w:val="006D0CF2"/>
    <w:rsid w:val="006F3985"/>
    <w:rsid w:val="007164D2"/>
    <w:rsid w:val="00741373"/>
    <w:rsid w:val="00747BC6"/>
    <w:rsid w:val="00761BA9"/>
    <w:rsid w:val="00791A3B"/>
    <w:rsid w:val="007955CD"/>
    <w:rsid w:val="007A4919"/>
    <w:rsid w:val="007B0824"/>
    <w:rsid w:val="007C1482"/>
    <w:rsid w:val="007C5022"/>
    <w:rsid w:val="007C5ECE"/>
    <w:rsid w:val="007D65C5"/>
    <w:rsid w:val="007D7D06"/>
    <w:rsid w:val="007E4295"/>
    <w:rsid w:val="007F56CA"/>
    <w:rsid w:val="007F588F"/>
    <w:rsid w:val="00804C06"/>
    <w:rsid w:val="00811C3C"/>
    <w:rsid w:val="008176CB"/>
    <w:rsid w:val="00822218"/>
    <w:rsid w:val="00864664"/>
    <w:rsid w:val="00871669"/>
    <w:rsid w:val="00885454"/>
    <w:rsid w:val="008B69B3"/>
    <w:rsid w:val="008C1284"/>
    <w:rsid w:val="008F51DD"/>
    <w:rsid w:val="00913002"/>
    <w:rsid w:val="00927D74"/>
    <w:rsid w:val="00935DB5"/>
    <w:rsid w:val="00941906"/>
    <w:rsid w:val="00944049"/>
    <w:rsid w:val="009448A1"/>
    <w:rsid w:val="00955091"/>
    <w:rsid w:val="00955CBE"/>
    <w:rsid w:val="0096794D"/>
    <w:rsid w:val="009771DD"/>
    <w:rsid w:val="00982B97"/>
    <w:rsid w:val="00987076"/>
    <w:rsid w:val="009913CE"/>
    <w:rsid w:val="009A6EBE"/>
    <w:rsid w:val="009B4408"/>
    <w:rsid w:val="009B5C05"/>
    <w:rsid w:val="009C0AFE"/>
    <w:rsid w:val="009C28D7"/>
    <w:rsid w:val="009F2E0F"/>
    <w:rsid w:val="009F587F"/>
    <w:rsid w:val="00A140CE"/>
    <w:rsid w:val="00A22D45"/>
    <w:rsid w:val="00A23CB4"/>
    <w:rsid w:val="00A25EB8"/>
    <w:rsid w:val="00A31A80"/>
    <w:rsid w:val="00A45263"/>
    <w:rsid w:val="00A54FF0"/>
    <w:rsid w:val="00A76E8C"/>
    <w:rsid w:val="00A77192"/>
    <w:rsid w:val="00A95EA6"/>
    <w:rsid w:val="00AB10EE"/>
    <w:rsid w:val="00AB2B12"/>
    <w:rsid w:val="00AB6BBF"/>
    <w:rsid w:val="00AD397C"/>
    <w:rsid w:val="00AE4559"/>
    <w:rsid w:val="00AF6DC8"/>
    <w:rsid w:val="00B02C95"/>
    <w:rsid w:val="00B176C9"/>
    <w:rsid w:val="00B51175"/>
    <w:rsid w:val="00B6243D"/>
    <w:rsid w:val="00B73C48"/>
    <w:rsid w:val="00B765A2"/>
    <w:rsid w:val="00B80AD7"/>
    <w:rsid w:val="00B81397"/>
    <w:rsid w:val="00B97172"/>
    <w:rsid w:val="00BA54E0"/>
    <w:rsid w:val="00BC20F5"/>
    <w:rsid w:val="00BC6FA7"/>
    <w:rsid w:val="00BD0595"/>
    <w:rsid w:val="00BD53C9"/>
    <w:rsid w:val="00BF7AC0"/>
    <w:rsid w:val="00C023BB"/>
    <w:rsid w:val="00C35FC1"/>
    <w:rsid w:val="00C47E3A"/>
    <w:rsid w:val="00C63406"/>
    <w:rsid w:val="00C64601"/>
    <w:rsid w:val="00C71A30"/>
    <w:rsid w:val="00C743D4"/>
    <w:rsid w:val="00CA6F21"/>
    <w:rsid w:val="00CB1211"/>
    <w:rsid w:val="00CB437B"/>
    <w:rsid w:val="00CD68F9"/>
    <w:rsid w:val="00CF16BF"/>
    <w:rsid w:val="00D16E96"/>
    <w:rsid w:val="00D37131"/>
    <w:rsid w:val="00D564F3"/>
    <w:rsid w:val="00D73A2A"/>
    <w:rsid w:val="00D75ED5"/>
    <w:rsid w:val="00D837D4"/>
    <w:rsid w:val="00D950EF"/>
    <w:rsid w:val="00DB543C"/>
    <w:rsid w:val="00DC1DA7"/>
    <w:rsid w:val="00DE486C"/>
    <w:rsid w:val="00DE541C"/>
    <w:rsid w:val="00DE61CD"/>
    <w:rsid w:val="00E060FD"/>
    <w:rsid w:val="00E273D3"/>
    <w:rsid w:val="00E3144F"/>
    <w:rsid w:val="00E4031E"/>
    <w:rsid w:val="00E46DA0"/>
    <w:rsid w:val="00E5528E"/>
    <w:rsid w:val="00E63575"/>
    <w:rsid w:val="00E666B9"/>
    <w:rsid w:val="00E87A72"/>
    <w:rsid w:val="00EA7DF5"/>
    <w:rsid w:val="00EC1A11"/>
    <w:rsid w:val="00EC56CA"/>
    <w:rsid w:val="00EE5D63"/>
    <w:rsid w:val="00EE7F44"/>
    <w:rsid w:val="00F14A20"/>
    <w:rsid w:val="00F1729D"/>
    <w:rsid w:val="00F442E0"/>
    <w:rsid w:val="00F5008B"/>
    <w:rsid w:val="00F5691A"/>
    <w:rsid w:val="00F76319"/>
    <w:rsid w:val="00F8341E"/>
    <w:rsid w:val="00F95E82"/>
    <w:rsid w:val="00FA6622"/>
    <w:rsid w:val="00FC7B6A"/>
    <w:rsid w:val="00FE7A6F"/>
    <w:rsid w:val="00FF41F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DDAC80-3367-4CF1-8074-C03A18EE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F9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el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Outlook\10ECFQXK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2D1D-2F1A-43EB-9963-EA5885EF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PIW.dotx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Hewlett-Packard Company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Agnieszka</dc:creator>
  <cp:lastModifiedBy>PiwElk</cp:lastModifiedBy>
  <cp:revision>6</cp:revision>
  <cp:lastPrinted>2016-10-14T09:13:00Z</cp:lastPrinted>
  <dcterms:created xsi:type="dcterms:W3CDTF">2016-10-18T09:07:00Z</dcterms:created>
  <dcterms:modified xsi:type="dcterms:W3CDTF">2016-10-18T11:00:00Z</dcterms:modified>
</cp:coreProperties>
</file>